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651F" w14:textId="77777777" w:rsidR="00843DE5" w:rsidRDefault="00843DE5">
      <w:pPr>
        <w:spacing w:after="0" w:line="240" w:lineRule="auto"/>
      </w:pPr>
      <w:r>
        <w:separator/>
      </w:r>
    </w:p>
  </w:endnote>
  <w:endnote w:type="continuationSeparator" w:id="0">
    <w:p w14:paraId="0FB802AF" w14:textId="77777777" w:rsidR="00843DE5" w:rsidRDefault="008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933C" w14:textId="77777777" w:rsidR="00843DE5" w:rsidRDefault="00843DE5">
      <w:pPr>
        <w:spacing w:after="0" w:line="240" w:lineRule="auto"/>
      </w:pPr>
      <w:r>
        <w:separator/>
      </w:r>
    </w:p>
  </w:footnote>
  <w:footnote w:type="continuationSeparator" w:id="0">
    <w:p w14:paraId="30E1B55E" w14:textId="77777777" w:rsidR="00843DE5" w:rsidRDefault="0084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3DE5"/>
    <w:rsid w:val="0084612C"/>
    <w:rsid w:val="0084661E"/>
    <w:rsid w:val="008470EF"/>
    <w:rsid w:val="00865909"/>
    <w:rsid w:val="00884ECC"/>
    <w:rsid w:val="008A786E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Anna Doležálková</cp:lastModifiedBy>
  <cp:revision>2</cp:revision>
  <cp:lastPrinted>2019-10-30T11:50:00Z</cp:lastPrinted>
  <dcterms:created xsi:type="dcterms:W3CDTF">2022-03-08T11:54:00Z</dcterms:created>
  <dcterms:modified xsi:type="dcterms:W3CDTF">2022-03-08T11:54:00Z</dcterms:modified>
</cp:coreProperties>
</file>